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bookmarkStart w:id="0" w:name="_GoBack"/>
      <w:bookmarkEnd w:id="0"/>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AN</w:t>
      </w:r>
      <w:r w:rsidR="00921AF8">
        <w:rPr>
          <w:rFonts w:ascii="Arial" w:hAnsi="Arial" w:cs="Arial"/>
        </w:rPr>
        <w:t xml:space="preserve"> ORDINANCE INCREASING </w:t>
      </w:r>
      <w:r w:rsidR="00A555BF">
        <w:rPr>
          <w:rFonts w:ascii="Arial" w:hAnsi="Arial" w:cs="Arial"/>
        </w:rPr>
        <w:t xml:space="preserve">ESTIMATED 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921AF8">
        <w:rPr>
          <w:rFonts w:ascii="Arial" w:hAnsi="Arial" w:cs="Arial"/>
          <w:caps/>
        </w:rPr>
        <w:t xml:space="preserve">e </w:t>
      </w:r>
      <w:r w:rsidR="005F3CBC">
        <w:rPr>
          <w:rFonts w:ascii="Arial" w:hAnsi="Arial" w:cs="Arial"/>
          <w:caps/>
        </w:rPr>
        <w:t xml:space="preserve">HUD 108 Loan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FROM </w:t>
      </w:r>
      <w:r w:rsidR="00AE6EDE" w:rsidRPr="005F3CBC">
        <w:rPr>
          <w:rFonts w:ascii="Arial" w:hAnsi="Arial" w:cs="Arial"/>
          <w:caps/>
        </w:rPr>
        <w:t>available funds</w:t>
      </w:r>
      <w:r w:rsidR="0091696E">
        <w:rPr>
          <w:rFonts w:ascii="Arial" w:hAnsi="Arial" w:cs="Arial"/>
          <w:caps/>
        </w:rPr>
        <w:t xml:space="preserve"> </w:t>
      </w:r>
      <w:r w:rsidR="0091696E" w:rsidRPr="0091696E">
        <w:rPr>
          <w:rFonts w:ascii="Arial" w:hAnsi="Arial" w:cs="Arial"/>
          <w:caps/>
        </w:rPr>
        <w:t>IN THE AMOUNT OF $</w:t>
      </w:r>
      <w:r w:rsidR="00CB386A">
        <w:rPr>
          <w:rFonts w:ascii="Arial" w:hAnsi="Arial" w:cs="Arial"/>
          <w:caps/>
        </w:rPr>
        <w:t>28,539,931.80</w:t>
      </w:r>
      <w:r w:rsidR="00A37008">
        <w:rPr>
          <w:rFonts w:ascii="Arial" w:hAnsi="Arial" w:cs="Arial"/>
          <w:caps/>
        </w:rPr>
        <w:t>,</w:t>
      </w:r>
      <w:r w:rsidR="00030045" w:rsidRPr="00030045">
        <w:rPr>
          <w:rFonts w:ascii="Arial" w:hAnsi="Arial" w:cs="Arial"/>
          <w:caps/>
        </w:rPr>
        <w:t xml:space="preserve"> </w:t>
      </w:r>
      <w:r w:rsidR="000E5042">
        <w:rPr>
          <w:rFonts w:ascii="Arial" w:hAnsi="Arial" w:cs="Arial"/>
          <w:caps/>
        </w:rPr>
        <w:t>FOR THE PURPOSE OF</w:t>
      </w:r>
      <w:r w:rsidR="00921AF8">
        <w:rPr>
          <w:rFonts w:ascii="Arial" w:hAnsi="Arial" w:cs="Arial"/>
          <w:caps/>
        </w:rPr>
        <w:t xml:space="preserve"> </w:t>
      </w:r>
      <w:r w:rsidR="003A162B">
        <w:rPr>
          <w:rFonts w:ascii="Arial" w:hAnsi="Arial" w:cs="Arial"/>
          <w:caps/>
        </w:rPr>
        <w:t>correcting financial accounts for</w:t>
      </w:r>
      <w:r w:rsidR="003A162B" w:rsidRPr="003A162B">
        <w:rPr>
          <w:rFonts w:ascii="Arial" w:hAnsi="Arial" w:cs="Arial"/>
          <w:caps/>
        </w:rPr>
        <w:t xml:space="preserve"> </w:t>
      </w:r>
      <w:r w:rsidR="003A162B">
        <w:rPr>
          <w:rFonts w:ascii="Arial" w:hAnsi="Arial" w:cs="Arial"/>
          <w:caps/>
        </w:rPr>
        <w:t>certain</w:t>
      </w:r>
      <w:r w:rsidR="005F3CBC">
        <w:rPr>
          <w:rFonts w:ascii="Arial" w:hAnsi="Arial" w:cs="Arial"/>
          <w:caps/>
        </w:rPr>
        <w:t xml:space="preserve"> HUD projects</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w:t>
      </w:r>
      <w:r w:rsidR="00844A7F">
        <w:rPr>
          <w:rFonts w:ascii="Arial" w:hAnsi="Arial" w:cs="Arial"/>
          <w:spacing w:val="-2"/>
          <w:sz w:val="20"/>
        </w:rPr>
        <w:t>8</w:t>
      </w:r>
      <w:r w:rsidR="00AE6EDE">
        <w:rPr>
          <w:rFonts w:ascii="Arial" w:hAnsi="Arial" w:cs="Arial"/>
          <w:spacing w:val="-2"/>
          <w:sz w:val="20"/>
        </w:rPr>
        <w:t>-201</w:t>
      </w:r>
      <w:r w:rsidR="00844A7F">
        <w:rPr>
          <w:rFonts w:ascii="Arial" w:hAnsi="Arial" w:cs="Arial"/>
          <w:spacing w:val="-2"/>
          <w:sz w:val="20"/>
        </w:rPr>
        <w:t>9</w:t>
      </w:r>
      <w:r w:rsidRPr="00BA29E7">
        <w:rPr>
          <w:rFonts w:ascii="Arial" w:hAnsi="Arial" w:cs="Arial"/>
          <w:spacing w:val="-2"/>
          <w:sz w:val="20"/>
        </w:rPr>
        <w:t xml:space="preserve"> in the Budget of the City Manager, there sh</w:t>
      </w:r>
      <w:r w:rsidR="00921AF8">
        <w:rPr>
          <w:rFonts w:ascii="Arial" w:hAnsi="Arial" w:cs="Arial"/>
          <w:spacing w:val="-2"/>
          <w:sz w:val="20"/>
        </w:rPr>
        <w:t xml:space="preserve">all also be increased </w:t>
      </w:r>
      <w:r w:rsidR="00A555BF">
        <w:rPr>
          <w:rFonts w:ascii="Arial" w:hAnsi="Arial" w:cs="Arial"/>
          <w:spacing w:val="-2"/>
          <w:sz w:val="20"/>
        </w:rPr>
        <w:t xml:space="preserve">estimated 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921AF8">
        <w:rPr>
          <w:rFonts w:ascii="Arial" w:hAnsi="Arial" w:cs="Arial"/>
          <w:spacing w:val="-2"/>
          <w:sz w:val="20"/>
        </w:rPr>
        <w:t xml:space="preserve"> </w:t>
      </w:r>
      <w:r w:rsidR="005F3CBC">
        <w:rPr>
          <w:rFonts w:ascii="Arial" w:hAnsi="Arial" w:cs="Arial"/>
          <w:spacing w:val="-2"/>
          <w:sz w:val="20"/>
        </w:rPr>
        <w:t>HUD 108 Loan</w:t>
      </w:r>
      <w:r w:rsidR="00921AF8">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921AF8">
        <w:rPr>
          <w:rFonts w:ascii="Arial" w:hAnsi="Arial" w:cs="Arial"/>
          <w:spacing w:val="-2"/>
          <w:sz w:val="20"/>
        </w:rPr>
        <w:t>in the amount of $</w:t>
      </w:r>
      <w:r w:rsidR="005F3CBC">
        <w:rPr>
          <w:rFonts w:ascii="Arial" w:hAnsi="Arial" w:cs="Arial"/>
          <w:spacing w:val="-2"/>
          <w:sz w:val="20"/>
        </w:rPr>
        <w:t>2</w:t>
      </w:r>
      <w:r w:rsidR="00CB386A">
        <w:rPr>
          <w:rFonts w:ascii="Arial" w:hAnsi="Arial" w:cs="Arial"/>
          <w:spacing w:val="-2"/>
          <w:sz w:val="20"/>
        </w:rPr>
        <w:t>8,539,931.80</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921AF8">
        <w:rPr>
          <w:rFonts w:ascii="Arial" w:hAnsi="Arial" w:cs="Arial"/>
          <w:spacing w:val="-2"/>
          <w:sz w:val="20"/>
        </w:rPr>
        <w:t xml:space="preserve">to provide </w:t>
      </w:r>
      <w:r w:rsidR="005F3CBC">
        <w:rPr>
          <w:rFonts w:ascii="Arial" w:hAnsi="Arial" w:cs="Arial"/>
          <w:spacing w:val="-2"/>
          <w:sz w:val="20"/>
        </w:rPr>
        <w:t xml:space="preserve">funds for </w:t>
      </w:r>
      <w:r w:rsidR="003A162B">
        <w:rPr>
          <w:rFonts w:ascii="Arial" w:hAnsi="Arial" w:cs="Arial"/>
          <w:spacing w:val="-2"/>
          <w:sz w:val="20"/>
        </w:rPr>
        <w:t xml:space="preserve">the purpose of correcting financial accounts for certain </w:t>
      </w:r>
      <w:r w:rsidR="005F3CBC">
        <w:rPr>
          <w:rFonts w:ascii="Arial" w:hAnsi="Arial" w:cs="Arial"/>
          <w:spacing w:val="-2"/>
          <w:sz w:val="20"/>
        </w:rPr>
        <w:t>HUD projects</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w:t>
      </w:r>
      <w:r w:rsidR="00844A7F">
        <w:rPr>
          <w:rFonts w:ascii="Arial" w:hAnsi="Arial" w:cs="Arial"/>
          <w:spacing w:val="-2"/>
          <w:sz w:val="20"/>
        </w:rPr>
        <w:t xml:space="preserve">Ordinance </w:t>
      </w:r>
      <w:r w:rsidR="00844A7F" w:rsidRPr="005E15D4">
        <w:rPr>
          <w:rFonts w:ascii="Arial" w:hAnsi="Arial" w:cs="Arial"/>
          <w:spacing w:val="-2"/>
          <w:sz w:val="20"/>
        </w:rPr>
        <w:t>23392-09-2018</w:t>
      </w:r>
      <w:r w:rsidR="00844A7F">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A56436" w:rsidP="00F70C0D">
      <w:pPr>
        <w:tabs>
          <w:tab w:val="left" w:pos="-720"/>
        </w:tabs>
        <w:suppressAutoHyphens/>
        <w:jc w:val="both"/>
        <w:rPr>
          <w:rFonts w:ascii="Arial" w:hAnsi="Arial" w:cs="Arial"/>
          <w:spacing w:val="-2"/>
          <w:sz w:val="20"/>
        </w:rPr>
      </w:pPr>
      <w:r>
        <w:rPr>
          <w:rFonts w:ascii="Arial" w:hAnsi="Arial" w:cs="Arial"/>
          <w:spacing w:val="-2"/>
          <w:sz w:val="20"/>
        </w:rPr>
        <w:t>Assistant City Attorney</w:t>
      </w:r>
      <w:r>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spacing w:val="-2"/>
          <w:sz w:val="20"/>
        </w:rPr>
      </w:pPr>
      <w:r>
        <w:rPr>
          <w:rFonts w:ascii="Arial" w:hAnsi="Arial" w:cs="Arial"/>
          <w:spacing w:val="-2"/>
          <w:sz w:val="20"/>
        </w:rPr>
        <w:t>ADOPTED AND EFFECTIVE: _____________________________</w:t>
      </w:r>
    </w:p>
    <w:p w:rsidR="00921AF8" w:rsidRDefault="00921AF8">
      <w:pPr>
        <w:rPr>
          <w:rFonts w:ascii="Arial" w:hAnsi="Arial" w:cs="Arial"/>
          <w:spacing w:val="-2"/>
          <w:sz w:val="20"/>
        </w:rPr>
      </w:pPr>
    </w:p>
    <w:p w:rsidR="00921AF8" w:rsidRDefault="00921AF8">
      <w:pPr>
        <w:rPr>
          <w:rFonts w:ascii="Arial" w:hAnsi="Arial" w:cs="Arial"/>
          <w:spacing w:val="-2"/>
          <w:sz w:val="20"/>
        </w:rPr>
      </w:pPr>
    </w:p>
    <w:p w:rsidR="00921AF8" w:rsidRDefault="00921AF8">
      <w:pPr>
        <w:rPr>
          <w:rFonts w:ascii="Arial" w:hAnsi="Arial" w:cs="Arial"/>
          <w:spacing w:val="-2"/>
          <w:sz w:val="20"/>
        </w:rPr>
      </w:pPr>
    </w:p>
    <w:p w:rsidR="00921AF8" w:rsidRDefault="00921AF8">
      <w:pPr>
        <w:rPr>
          <w:rFonts w:ascii="Arial" w:hAnsi="Arial" w:cs="Arial"/>
          <w:spacing w:val="-2"/>
          <w:sz w:val="20"/>
        </w:rPr>
      </w:pPr>
    </w:p>
    <w:p w:rsidR="00921AF8" w:rsidRDefault="00921AF8">
      <w:pPr>
        <w:rPr>
          <w:rFonts w:ascii="Arial" w:hAnsi="Arial" w:cs="Arial"/>
          <w:spacing w:val="-2"/>
          <w:sz w:val="20"/>
        </w:rPr>
      </w:pPr>
    </w:p>
    <w:p w:rsidR="00921AF8" w:rsidRDefault="00921AF8">
      <w:pPr>
        <w:rPr>
          <w:rFonts w:ascii="Arial" w:hAnsi="Arial" w:cs="Arial"/>
          <w:spacing w:val="-2"/>
          <w:sz w:val="20"/>
        </w:rPr>
      </w:pPr>
    </w:p>
    <w:p w:rsidR="00921AF8" w:rsidRDefault="00921AF8">
      <w:pPr>
        <w:rPr>
          <w:rFonts w:ascii="Arial" w:hAnsi="Arial" w:cs="Arial"/>
          <w:spacing w:val="-2"/>
          <w:sz w:val="20"/>
        </w:rPr>
      </w:pPr>
    </w:p>
    <w:p w:rsidR="00B43D66" w:rsidRDefault="00B43D66">
      <w:pPr>
        <w:rPr>
          <w:rFonts w:ascii="Arial" w:hAnsi="Arial" w:cs="Arial"/>
        </w:rPr>
      </w:pPr>
    </w:p>
    <w:sectPr w:rsidR="00B43D66"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786CBE"/>
    <w:rsid w:val="000040C8"/>
    <w:rsid w:val="00007F99"/>
    <w:rsid w:val="00030045"/>
    <w:rsid w:val="00040D06"/>
    <w:rsid w:val="00041D3D"/>
    <w:rsid w:val="00042CE6"/>
    <w:rsid w:val="000441E2"/>
    <w:rsid w:val="00056057"/>
    <w:rsid w:val="00063B63"/>
    <w:rsid w:val="00065A7D"/>
    <w:rsid w:val="00082BF6"/>
    <w:rsid w:val="0009415D"/>
    <w:rsid w:val="000A21C4"/>
    <w:rsid w:val="000B66CA"/>
    <w:rsid w:val="000B7871"/>
    <w:rsid w:val="000E367B"/>
    <w:rsid w:val="000E5042"/>
    <w:rsid w:val="00106897"/>
    <w:rsid w:val="0012223E"/>
    <w:rsid w:val="00134CB8"/>
    <w:rsid w:val="00140FD0"/>
    <w:rsid w:val="001A6925"/>
    <w:rsid w:val="001B1B14"/>
    <w:rsid w:val="001B494F"/>
    <w:rsid w:val="001C2A5A"/>
    <w:rsid w:val="001C7A14"/>
    <w:rsid w:val="001D4D4A"/>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52A0"/>
    <w:rsid w:val="00306DA8"/>
    <w:rsid w:val="00376D96"/>
    <w:rsid w:val="003A162B"/>
    <w:rsid w:val="003C4207"/>
    <w:rsid w:val="003D46B7"/>
    <w:rsid w:val="003E782E"/>
    <w:rsid w:val="003F4431"/>
    <w:rsid w:val="0040637B"/>
    <w:rsid w:val="004B12FA"/>
    <w:rsid w:val="004B48D9"/>
    <w:rsid w:val="004B5C90"/>
    <w:rsid w:val="004D3C31"/>
    <w:rsid w:val="004E1487"/>
    <w:rsid w:val="004E71B4"/>
    <w:rsid w:val="004F502C"/>
    <w:rsid w:val="004F53F3"/>
    <w:rsid w:val="00504ACE"/>
    <w:rsid w:val="005160E3"/>
    <w:rsid w:val="005433DF"/>
    <w:rsid w:val="005529B6"/>
    <w:rsid w:val="00565E00"/>
    <w:rsid w:val="0057576E"/>
    <w:rsid w:val="00597655"/>
    <w:rsid w:val="005B061A"/>
    <w:rsid w:val="005B7B82"/>
    <w:rsid w:val="005E61FD"/>
    <w:rsid w:val="005F28B8"/>
    <w:rsid w:val="005F2D75"/>
    <w:rsid w:val="005F3CBC"/>
    <w:rsid w:val="005F51CC"/>
    <w:rsid w:val="0060305A"/>
    <w:rsid w:val="00612C77"/>
    <w:rsid w:val="00674C36"/>
    <w:rsid w:val="00677ED0"/>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44A7F"/>
    <w:rsid w:val="008777E5"/>
    <w:rsid w:val="008A11B3"/>
    <w:rsid w:val="008A1C1B"/>
    <w:rsid w:val="008A4C7C"/>
    <w:rsid w:val="008B4938"/>
    <w:rsid w:val="008C28CA"/>
    <w:rsid w:val="008C4CC1"/>
    <w:rsid w:val="008C516F"/>
    <w:rsid w:val="008D7CAF"/>
    <w:rsid w:val="008E6B7C"/>
    <w:rsid w:val="008F60CA"/>
    <w:rsid w:val="0091696E"/>
    <w:rsid w:val="00921AF8"/>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BC5"/>
    <w:rsid w:val="00A25F35"/>
    <w:rsid w:val="00A37008"/>
    <w:rsid w:val="00A555BF"/>
    <w:rsid w:val="00A56436"/>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3D66"/>
    <w:rsid w:val="00B46CBE"/>
    <w:rsid w:val="00B82975"/>
    <w:rsid w:val="00B86C5F"/>
    <w:rsid w:val="00B91574"/>
    <w:rsid w:val="00BA29E7"/>
    <w:rsid w:val="00BB514D"/>
    <w:rsid w:val="00BE4369"/>
    <w:rsid w:val="00C12BFB"/>
    <w:rsid w:val="00C304E6"/>
    <w:rsid w:val="00C501A9"/>
    <w:rsid w:val="00C524EB"/>
    <w:rsid w:val="00C57AAD"/>
    <w:rsid w:val="00C6692C"/>
    <w:rsid w:val="00C71EF0"/>
    <w:rsid w:val="00C928D1"/>
    <w:rsid w:val="00CB386A"/>
    <w:rsid w:val="00CB5E4E"/>
    <w:rsid w:val="00CB7FA1"/>
    <w:rsid w:val="00CC1CCE"/>
    <w:rsid w:val="00CC2121"/>
    <w:rsid w:val="00CC6B59"/>
    <w:rsid w:val="00D05CE5"/>
    <w:rsid w:val="00D613E1"/>
    <w:rsid w:val="00D95CD6"/>
    <w:rsid w:val="00DB22A9"/>
    <w:rsid w:val="00DB7B5B"/>
    <w:rsid w:val="00DC33EA"/>
    <w:rsid w:val="00DE0D90"/>
    <w:rsid w:val="00DE2F79"/>
    <w:rsid w:val="00DF4520"/>
    <w:rsid w:val="00E04A2E"/>
    <w:rsid w:val="00E305BD"/>
    <w:rsid w:val="00E51DCE"/>
    <w:rsid w:val="00E57436"/>
    <w:rsid w:val="00E76B74"/>
    <w:rsid w:val="00E87E39"/>
    <w:rsid w:val="00E918D8"/>
    <w:rsid w:val="00ED2786"/>
    <w:rsid w:val="00ED7B16"/>
    <w:rsid w:val="00EF68C2"/>
    <w:rsid w:val="00F152AB"/>
    <w:rsid w:val="00F25766"/>
    <w:rsid w:val="00F372E0"/>
    <w:rsid w:val="00F545E5"/>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8522">
      <w:bodyDiv w:val="1"/>
      <w:marLeft w:val="0"/>
      <w:marRight w:val="0"/>
      <w:marTop w:val="0"/>
      <w:marBottom w:val="0"/>
      <w:divBdr>
        <w:top w:val="none" w:sz="0" w:space="0" w:color="auto"/>
        <w:left w:val="none" w:sz="0" w:space="0" w:color="auto"/>
        <w:bottom w:val="none" w:sz="0" w:space="0" w:color="auto"/>
        <w:right w:val="none" w:sz="0" w:space="0" w:color="auto"/>
      </w:divBdr>
    </w:div>
    <w:div w:id="434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6D049C0F-58C8-4BE6-A451-091B7DF3F59F}">
  <ds:schemaRefs/>
</ds:datastoreItem>
</file>

<file path=docProps/app.xml><?xml version="1.0" encoding="utf-8"?>
<Properties xmlns="http://schemas.openxmlformats.org/officeDocument/2006/extended-properties" xmlns:vt="http://schemas.openxmlformats.org/officeDocument/2006/docPropsVTypes">
  <Template>Blank AO Form.dotx</Template>
  <TotalTime>1</TotalTime>
  <Pages>1</Pages>
  <Words>282</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ITAdmin</cp:lastModifiedBy>
  <cp:revision>3</cp:revision>
  <cp:lastPrinted>2019-05-30T21:59:00Z</cp:lastPrinted>
  <dcterms:created xsi:type="dcterms:W3CDTF">2019-06-05T16:28:00Z</dcterms:created>
  <dcterms:modified xsi:type="dcterms:W3CDTF">2019-06-05T16:29:00Z</dcterms:modified>
</cp:coreProperties>
</file>