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bookmarkStart w:id="0" w:name="_GoBack"/>
      <w:bookmarkEnd w:id="0"/>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w:t>
      </w:r>
      <w:r w:rsidR="00921AF8">
        <w:rPr>
          <w:rFonts w:ascii="Arial" w:hAnsi="Arial" w:cs="Arial"/>
        </w:rPr>
        <w:t xml:space="preserve"> ORDINANCE INCREASING </w:t>
      </w:r>
      <w:r w:rsidR="00A555BF">
        <w:rPr>
          <w:rFonts w:ascii="Arial" w:hAnsi="Arial" w:cs="Arial"/>
        </w:rPr>
        <w:t xml:space="preserve">ESTIMATED 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 xml:space="preserve">in </w:t>
      </w:r>
      <w:r w:rsidR="00F458AD">
        <w:rPr>
          <w:rFonts w:ascii="Arial" w:hAnsi="Arial" w:cs="Arial"/>
          <w:caps/>
        </w:rPr>
        <w:t xml:space="preserve">THE </w:t>
      </w:r>
      <w:r w:rsidR="00937B0D">
        <w:rPr>
          <w:rFonts w:ascii="Arial" w:hAnsi="Arial" w:cs="Arial"/>
          <w:caps/>
        </w:rPr>
        <w:t xml:space="preserve">MUNI </w:t>
      </w:r>
      <w:r w:rsidR="00F458AD">
        <w:rPr>
          <w:rFonts w:ascii="Arial" w:hAnsi="Arial" w:cs="Arial"/>
          <w:caps/>
        </w:rPr>
        <w:t>airport grants</w:t>
      </w:r>
      <w:r w:rsidR="00DE38A7">
        <w:rPr>
          <w:rFonts w:ascii="Arial" w:hAnsi="Arial" w:cs="Arial"/>
          <w:caps/>
        </w:rPr>
        <w:t xml:space="preserve"> </w:t>
      </w:r>
      <w:r w:rsidR="00937B0D">
        <w:rPr>
          <w:rFonts w:ascii="Arial" w:hAnsi="Arial" w:cs="Arial"/>
          <w:caps/>
        </w:rPr>
        <w:t xml:space="preserve">STATE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w:t>
      </w:r>
      <w:r w:rsidR="008F737C">
        <w:rPr>
          <w:rFonts w:ascii="Arial" w:hAnsi="Arial" w:cs="Arial"/>
          <w:caps/>
        </w:rPr>
        <w:t xml:space="preserve">SUBJECT TO RECEIPT OF THE GRANT, </w:t>
      </w:r>
      <w:r w:rsidR="0048404F">
        <w:rPr>
          <w:rFonts w:ascii="Arial" w:hAnsi="Arial" w:cs="Arial"/>
          <w:caps/>
        </w:rPr>
        <w:t>IN THE AMOUNT UP TO</w:t>
      </w:r>
      <w:r w:rsidR="0091696E" w:rsidRPr="0091696E">
        <w:rPr>
          <w:rFonts w:ascii="Arial" w:hAnsi="Arial" w:cs="Arial"/>
          <w:caps/>
        </w:rPr>
        <w:t xml:space="preserve"> $</w:t>
      </w:r>
      <w:r w:rsidR="002932F2">
        <w:rPr>
          <w:rFonts w:ascii="Arial" w:hAnsi="Arial" w:cs="Arial"/>
          <w:color w:val="000000"/>
          <w:sz w:val="22"/>
          <w:szCs w:val="22"/>
        </w:rPr>
        <w:t>415,010</w:t>
      </w:r>
      <w:r w:rsidR="00D94DAD">
        <w:rPr>
          <w:rFonts w:ascii="Arial" w:hAnsi="Arial" w:cs="Arial"/>
          <w:color w:val="000000"/>
          <w:sz w:val="22"/>
          <w:szCs w:val="22"/>
        </w:rPr>
        <w:t>.00</w:t>
      </w:r>
      <w:r w:rsidR="00A37008">
        <w:rPr>
          <w:rFonts w:ascii="Arial" w:hAnsi="Arial" w:cs="Arial"/>
          <w:caps/>
        </w:rPr>
        <w:t>,</w:t>
      </w:r>
      <w:r w:rsidR="00A26982">
        <w:rPr>
          <w:rFonts w:ascii="Arial" w:hAnsi="Arial" w:cs="Arial"/>
          <w:caps/>
        </w:rPr>
        <w:t xml:space="preserve"> </w:t>
      </w:r>
      <w:r w:rsidR="00A26982" w:rsidRPr="00A26982">
        <w:rPr>
          <w:rFonts w:ascii="Arial" w:hAnsi="Arial" w:cs="Arial"/>
          <w:caps/>
        </w:rPr>
        <w:t xml:space="preserve">for </w:t>
      </w:r>
      <w:r w:rsidR="009A2FE0" w:rsidRPr="009A2FE0">
        <w:rPr>
          <w:rFonts w:ascii="Arial" w:hAnsi="Arial" w:cs="Arial"/>
          <w:caps/>
        </w:rPr>
        <w:t>the Construction of the Midfield Redevelopment Project</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B91574" w:rsidRPr="00E771DA"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w:t>
      </w:r>
      <w:r w:rsidR="00844A7F">
        <w:rPr>
          <w:rFonts w:ascii="Arial" w:hAnsi="Arial" w:cs="Arial"/>
          <w:spacing w:val="-2"/>
          <w:sz w:val="20"/>
        </w:rPr>
        <w:t>8</w:t>
      </w:r>
      <w:r w:rsidR="00AE6EDE">
        <w:rPr>
          <w:rFonts w:ascii="Arial" w:hAnsi="Arial" w:cs="Arial"/>
          <w:spacing w:val="-2"/>
          <w:sz w:val="20"/>
        </w:rPr>
        <w:t>-201</w:t>
      </w:r>
      <w:r w:rsidR="00844A7F">
        <w:rPr>
          <w:rFonts w:ascii="Arial" w:hAnsi="Arial" w:cs="Arial"/>
          <w:spacing w:val="-2"/>
          <w:sz w:val="20"/>
        </w:rPr>
        <w:t>9</w:t>
      </w:r>
      <w:r w:rsidRPr="00BA29E7">
        <w:rPr>
          <w:rFonts w:ascii="Arial" w:hAnsi="Arial" w:cs="Arial"/>
          <w:spacing w:val="-2"/>
          <w:sz w:val="20"/>
        </w:rPr>
        <w:t xml:space="preserve"> in the Budget of the City Manager, there sh</w:t>
      </w:r>
      <w:r w:rsidR="00921AF8">
        <w:rPr>
          <w:rFonts w:ascii="Arial" w:hAnsi="Arial" w:cs="Arial"/>
          <w:spacing w:val="-2"/>
          <w:sz w:val="20"/>
        </w:rPr>
        <w:t xml:space="preserve">all also be increased </w:t>
      </w:r>
      <w:r w:rsidR="00A555BF">
        <w:rPr>
          <w:rFonts w:ascii="Arial" w:hAnsi="Arial" w:cs="Arial"/>
          <w:spacing w:val="-2"/>
          <w:sz w:val="20"/>
        </w:rPr>
        <w:t xml:space="preserve">estimated 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921AF8">
        <w:rPr>
          <w:rFonts w:ascii="Arial" w:hAnsi="Arial" w:cs="Arial"/>
          <w:spacing w:val="-2"/>
          <w:sz w:val="20"/>
        </w:rPr>
        <w:t xml:space="preserve"> </w:t>
      </w:r>
      <w:r w:rsidR="00430154">
        <w:rPr>
          <w:rFonts w:ascii="Arial" w:hAnsi="Arial" w:cs="Arial"/>
          <w:spacing w:val="-2"/>
          <w:sz w:val="20"/>
        </w:rPr>
        <w:t xml:space="preserve">Muni </w:t>
      </w:r>
      <w:r w:rsidR="00F458AD">
        <w:rPr>
          <w:rFonts w:ascii="Arial" w:hAnsi="Arial" w:cs="Arial"/>
          <w:spacing w:val="-2"/>
          <w:sz w:val="20"/>
        </w:rPr>
        <w:t>Airport Grants</w:t>
      </w:r>
      <w:r w:rsidR="00921AF8">
        <w:rPr>
          <w:rFonts w:ascii="Arial" w:hAnsi="Arial" w:cs="Arial"/>
          <w:spacing w:val="-2"/>
          <w:sz w:val="20"/>
        </w:rPr>
        <w:t xml:space="preserve"> </w:t>
      </w:r>
      <w:r w:rsidR="00430154">
        <w:rPr>
          <w:rFonts w:ascii="Arial" w:hAnsi="Arial" w:cs="Arial"/>
          <w:spacing w:val="-2"/>
          <w:sz w:val="20"/>
        </w:rPr>
        <w:t xml:space="preserve">State </w:t>
      </w:r>
      <w:r w:rsidR="00C524EB">
        <w:rPr>
          <w:rFonts w:ascii="Arial" w:hAnsi="Arial" w:cs="Arial"/>
          <w:spacing w:val="-2"/>
          <w:sz w:val="20"/>
        </w:rPr>
        <w:t>Fund</w:t>
      </w:r>
      <w:r w:rsidR="00C26788">
        <w:rPr>
          <w:rFonts w:ascii="Arial" w:hAnsi="Arial" w:cs="Arial"/>
          <w:spacing w:val="-2"/>
          <w:sz w:val="20"/>
        </w:rPr>
        <w:t>, subject to receipt of the grants,</w:t>
      </w:r>
      <w:r w:rsidR="0091696E">
        <w:rPr>
          <w:rFonts w:ascii="Arial" w:hAnsi="Arial" w:cs="Arial"/>
          <w:spacing w:val="-2"/>
          <w:sz w:val="20"/>
        </w:rPr>
        <w:t xml:space="preserve"> </w:t>
      </w:r>
      <w:r w:rsidR="004A4D7D">
        <w:rPr>
          <w:rFonts w:ascii="Arial" w:hAnsi="Arial" w:cs="Arial"/>
          <w:spacing w:val="-2"/>
          <w:sz w:val="20"/>
        </w:rPr>
        <w:t>in the amount up to</w:t>
      </w:r>
      <w:r w:rsidR="00921AF8">
        <w:rPr>
          <w:rFonts w:ascii="Arial" w:hAnsi="Arial" w:cs="Arial"/>
          <w:spacing w:val="-2"/>
          <w:sz w:val="20"/>
        </w:rPr>
        <w:t xml:space="preserve"> $</w:t>
      </w:r>
      <w:r w:rsidR="002932F2">
        <w:rPr>
          <w:rFonts w:ascii="Arial" w:hAnsi="Arial" w:cs="Arial"/>
          <w:color w:val="000000"/>
          <w:sz w:val="22"/>
          <w:szCs w:val="22"/>
        </w:rPr>
        <w:t>415,010</w:t>
      </w:r>
      <w:r w:rsidR="00D94DAD">
        <w:rPr>
          <w:rFonts w:ascii="Arial" w:hAnsi="Arial" w:cs="Arial"/>
          <w:color w:val="000000"/>
          <w:sz w:val="22"/>
          <w:szCs w:val="22"/>
        </w:rPr>
        <w:t>.00</w:t>
      </w:r>
      <w:r w:rsidR="00A37008">
        <w:rPr>
          <w:rFonts w:ascii="Arial" w:hAnsi="Arial" w:cs="Arial"/>
          <w:spacing w:val="-2"/>
          <w:sz w:val="20"/>
        </w:rPr>
        <w:t xml:space="preserve">, </w:t>
      </w:r>
      <w:r w:rsidR="00921AF8" w:rsidRPr="00E771DA">
        <w:rPr>
          <w:rFonts w:ascii="Arial" w:hAnsi="Arial" w:cs="Arial"/>
          <w:spacing w:val="-2"/>
          <w:sz w:val="20"/>
        </w:rPr>
        <w:t xml:space="preserve">to provide </w:t>
      </w:r>
      <w:r w:rsidR="007231F1">
        <w:rPr>
          <w:rFonts w:ascii="Arial" w:hAnsi="Arial" w:cs="Arial"/>
          <w:spacing w:val="-2"/>
          <w:sz w:val="20"/>
        </w:rPr>
        <w:t>the c</w:t>
      </w:r>
      <w:r w:rsidR="00F75192" w:rsidRPr="00F75192">
        <w:rPr>
          <w:rFonts w:ascii="Arial" w:hAnsi="Arial" w:cs="Arial"/>
          <w:spacing w:val="-2"/>
          <w:sz w:val="20"/>
        </w:rPr>
        <w:t>onstruction of the Midfield Redevelopment Project</w:t>
      </w:r>
      <w:r w:rsidR="00E771DA">
        <w:rPr>
          <w:rFonts w:ascii="Arial" w:hAnsi="Arial" w:cs="Arial"/>
          <w:spacing w:val="-2"/>
          <w:sz w:val="20"/>
        </w:rPr>
        <w:t>.</w:t>
      </w:r>
    </w:p>
    <w:p w:rsidR="00DA34AE" w:rsidRDefault="00DA34AE">
      <w:pPr>
        <w:tabs>
          <w:tab w:val="left" w:pos="-720"/>
        </w:tabs>
        <w:suppressAutoHyphens/>
        <w:jc w:val="center"/>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w:t>
      </w:r>
      <w:r w:rsidR="00844A7F">
        <w:rPr>
          <w:rFonts w:ascii="Arial" w:hAnsi="Arial" w:cs="Arial"/>
          <w:spacing w:val="-2"/>
          <w:sz w:val="20"/>
        </w:rPr>
        <w:t xml:space="preserve">Ordinance </w:t>
      </w:r>
      <w:r w:rsidR="00844A7F" w:rsidRPr="005E15D4">
        <w:rPr>
          <w:rFonts w:ascii="Arial" w:hAnsi="Arial" w:cs="Arial"/>
          <w:spacing w:val="-2"/>
          <w:sz w:val="20"/>
        </w:rPr>
        <w:t>23392-09-2018</w:t>
      </w:r>
      <w:r w:rsidR="00844A7F">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lastRenderedPageBreak/>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A56436" w:rsidP="00F70C0D">
      <w:pPr>
        <w:tabs>
          <w:tab w:val="left" w:pos="-720"/>
        </w:tabs>
        <w:suppressAutoHyphens/>
        <w:jc w:val="both"/>
        <w:rPr>
          <w:rFonts w:ascii="Arial" w:hAnsi="Arial" w:cs="Arial"/>
          <w:spacing w:val="-2"/>
          <w:sz w:val="20"/>
        </w:rPr>
      </w:pPr>
      <w:r>
        <w:rPr>
          <w:rFonts w:ascii="Arial" w:hAnsi="Arial" w:cs="Arial"/>
          <w:spacing w:val="-2"/>
          <w:sz w:val="20"/>
        </w:rPr>
        <w:t>Assistant City Attorney</w:t>
      </w:r>
      <w:r>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6C1817" w:rsidRDefault="006C1817">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B43D66" w:rsidRDefault="00B43D66">
      <w:pPr>
        <w:rPr>
          <w:rFonts w:ascii="Arial" w:hAnsi="Arial" w:cs="Arial"/>
        </w:rPr>
      </w:pPr>
    </w:p>
    <w:sectPr w:rsidR="00B43D66"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86CBE"/>
    <w:rsid w:val="000040C8"/>
    <w:rsid w:val="00007F99"/>
    <w:rsid w:val="00030045"/>
    <w:rsid w:val="00040D06"/>
    <w:rsid w:val="00041D3D"/>
    <w:rsid w:val="00042CE6"/>
    <w:rsid w:val="000441E2"/>
    <w:rsid w:val="00056057"/>
    <w:rsid w:val="00063B63"/>
    <w:rsid w:val="00065A7D"/>
    <w:rsid w:val="00076E66"/>
    <w:rsid w:val="00082BF6"/>
    <w:rsid w:val="0009415D"/>
    <w:rsid w:val="000A21C4"/>
    <w:rsid w:val="000B66CA"/>
    <w:rsid w:val="000B7871"/>
    <w:rsid w:val="000E367B"/>
    <w:rsid w:val="000E5042"/>
    <w:rsid w:val="00106897"/>
    <w:rsid w:val="0012223E"/>
    <w:rsid w:val="00134CB8"/>
    <w:rsid w:val="00140FD0"/>
    <w:rsid w:val="001A6925"/>
    <w:rsid w:val="001B1B14"/>
    <w:rsid w:val="001B494F"/>
    <w:rsid w:val="001C2A5A"/>
    <w:rsid w:val="001C7A14"/>
    <w:rsid w:val="002132BB"/>
    <w:rsid w:val="00237089"/>
    <w:rsid w:val="002376DA"/>
    <w:rsid w:val="0026384B"/>
    <w:rsid w:val="002658EA"/>
    <w:rsid w:val="00283343"/>
    <w:rsid w:val="002932F2"/>
    <w:rsid w:val="00294355"/>
    <w:rsid w:val="0029439D"/>
    <w:rsid w:val="00294592"/>
    <w:rsid w:val="002B0AB0"/>
    <w:rsid w:val="002B1B21"/>
    <w:rsid w:val="002B4573"/>
    <w:rsid w:val="002C4A02"/>
    <w:rsid w:val="002D1ABB"/>
    <w:rsid w:val="002D3CF1"/>
    <w:rsid w:val="002D62D3"/>
    <w:rsid w:val="002E7151"/>
    <w:rsid w:val="002F2334"/>
    <w:rsid w:val="002F4436"/>
    <w:rsid w:val="003052A0"/>
    <w:rsid w:val="00306DA8"/>
    <w:rsid w:val="00376D96"/>
    <w:rsid w:val="003C4207"/>
    <w:rsid w:val="003D46B7"/>
    <w:rsid w:val="003D5464"/>
    <w:rsid w:val="003E782E"/>
    <w:rsid w:val="003F4431"/>
    <w:rsid w:val="0040637B"/>
    <w:rsid w:val="00430154"/>
    <w:rsid w:val="0048404F"/>
    <w:rsid w:val="004A4D7D"/>
    <w:rsid w:val="004B12FA"/>
    <w:rsid w:val="004B48D9"/>
    <w:rsid w:val="004B5C90"/>
    <w:rsid w:val="004D3C31"/>
    <w:rsid w:val="004E1487"/>
    <w:rsid w:val="004E71B4"/>
    <w:rsid w:val="004F502C"/>
    <w:rsid w:val="004F53F3"/>
    <w:rsid w:val="00504ACE"/>
    <w:rsid w:val="005160E3"/>
    <w:rsid w:val="005433DF"/>
    <w:rsid w:val="005529B6"/>
    <w:rsid w:val="00565E00"/>
    <w:rsid w:val="0057576E"/>
    <w:rsid w:val="00597655"/>
    <w:rsid w:val="005B061A"/>
    <w:rsid w:val="005B7B82"/>
    <w:rsid w:val="005E61FD"/>
    <w:rsid w:val="005F28B8"/>
    <w:rsid w:val="005F2D75"/>
    <w:rsid w:val="005F34AD"/>
    <w:rsid w:val="005F51CC"/>
    <w:rsid w:val="0060305A"/>
    <w:rsid w:val="00612C77"/>
    <w:rsid w:val="00674C36"/>
    <w:rsid w:val="00677ED0"/>
    <w:rsid w:val="00690035"/>
    <w:rsid w:val="006B7CA1"/>
    <w:rsid w:val="006C1817"/>
    <w:rsid w:val="006C796D"/>
    <w:rsid w:val="00716126"/>
    <w:rsid w:val="007231F1"/>
    <w:rsid w:val="00727D29"/>
    <w:rsid w:val="00746388"/>
    <w:rsid w:val="007536C0"/>
    <w:rsid w:val="0078123E"/>
    <w:rsid w:val="00783BB6"/>
    <w:rsid w:val="00786CBE"/>
    <w:rsid w:val="007C7BA1"/>
    <w:rsid w:val="007D0246"/>
    <w:rsid w:val="007D21E5"/>
    <w:rsid w:val="007E0F40"/>
    <w:rsid w:val="007E0FF3"/>
    <w:rsid w:val="008107FD"/>
    <w:rsid w:val="00812CC3"/>
    <w:rsid w:val="008167B5"/>
    <w:rsid w:val="00844A7F"/>
    <w:rsid w:val="008777E5"/>
    <w:rsid w:val="008A11B3"/>
    <w:rsid w:val="008A1C1B"/>
    <w:rsid w:val="008A4C7C"/>
    <w:rsid w:val="008B4938"/>
    <w:rsid w:val="008C28CA"/>
    <w:rsid w:val="008C4CC1"/>
    <w:rsid w:val="008C516F"/>
    <w:rsid w:val="008D7CAF"/>
    <w:rsid w:val="008E6B7C"/>
    <w:rsid w:val="008F60CA"/>
    <w:rsid w:val="008F737C"/>
    <w:rsid w:val="0091696E"/>
    <w:rsid w:val="00921AF8"/>
    <w:rsid w:val="00937B0D"/>
    <w:rsid w:val="0097556A"/>
    <w:rsid w:val="009769E7"/>
    <w:rsid w:val="0098060C"/>
    <w:rsid w:val="00980D5C"/>
    <w:rsid w:val="009937A8"/>
    <w:rsid w:val="00994C2F"/>
    <w:rsid w:val="00996A9A"/>
    <w:rsid w:val="009A12AC"/>
    <w:rsid w:val="009A2FE0"/>
    <w:rsid w:val="009A51E9"/>
    <w:rsid w:val="009B7991"/>
    <w:rsid w:val="009C10FC"/>
    <w:rsid w:val="009C3A14"/>
    <w:rsid w:val="009C66CF"/>
    <w:rsid w:val="009D322D"/>
    <w:rsid w:val="009D7036"/>
    <w:rsid w:val="009E03AD"/>
    <w:rsid w:val="009E3155"/>
    <w:rsid w:val="009F7E05"/>
    <w:rsid w:val="00A03477"/>
    <w:rsid w:val="00A20BC5"/>
    <w:rsid w:val="00A25F35"/>
    <w:rsid w:val="00A26982"/>
    <w:rsid w:val="00A37008"/>
    <w:rsid w:val="00A454A7"/>
    <w:rsid w:val="00A555BF"/>
    <w:rsid w:val="00A56436"/>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3D66"/>
    <w:rsid w:val="00B46CBE"/>
    <w:rsid w:val="00B82975"/>
    <w:rsid w:val="00B86C5F"/>
    <w:rsid w:val="00B91574"/>
    <w:rsid w:val="00BA29E7"/>
    <w:rsid w:val="00BA56F1"/>
    <w:rsid w:val="00BB514D"/>
    <w:rsid w:val="00BE4369"/>
    <w:rsid w:val="00C12BFB"/>
    <w:rsid w:val="00C26788"/>
    <w:rsid w:val="00C304E6"/>
    <w:rsid w:val="00C501A9"/>
    <w:rsid w:val="00C524EB"/>
    <w:rsid w:val="00C6692C"/>
    <w:rsid w:val="00C71EF0"/>
    <w:rsid w:val="00C928D1"/>
    <w:rsid w:val="00CB5E4E"/>
    <w:rsid w:val="00CB7FA1"/>
    <w:rsid w:val="00CC1CCE"/>
    <w:rsid w:val="00CC2121"/>
    <w:rsid w:val="00CC6B59"/>
    <w:rsid w:val="00D05CE5"/>
    <w:rsid w:val="00D613E1"/>
    <w:rsid w:val="00D94DAD"/>
    <w:rsid w:val="00D95CD6"/>
    <w:rsid w:val="00DA34AE"/>
    <w:rsid w:val="00DB22A9"/>
    <w:rsid w:val="00DB7B5B"/>
    <w:rsid w:val="00DC33EA"/>
    <w:rsid w:val="00DE0D90"/>
    <w:rsid w:val="00DE2F79"/>
    <w:rsid w:val="00DE38A7"/>
    <w:rsid w:val="00DF4520"/>
    <w:rsid w:val="00E04A2E"/>
    <w:rsid w:val="00E305BD"/>
    <w:rsid w:val="00E51DCE"/>
    <w:rsid w:val="00E57436"/>
    <w:rsid w:val="00E76B74"/>
    <w:rsid w:val="00E771DA"/>
    <w:rsid w:val="00E87E39"/>
    <w:rsid w:val="00E918D8"/>
    <w:rsid w:val="00ED2117"/>
    <w:rsid w:val="00ED2786"/>
    <w:rsid w:val="00ED7B16"/>
    <w:rsid w:val="00EF68C2"/>
    <w:rsid w:val="00F152AB"/>
    <w:rsid w:val="00F25766"/>
    <w:rsid w:val="00F372E0"/>
    <w:rsid w:val="00F458AD"/>
    <w:rsid w:val="00F545E5"/>
    <w:rsid w:val="00F657B5"/>
    <w:rsid w:val="00F70C0D"/>
    <w:rsid w:val="00F75192"/>
    <w:rsid w:val="00F863C6"/>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522">
      <w:bodyDiv w:val="1"/>
      <w:marLeft w:val="0"/>
      <w:marRight w:val="0"/>
      <w:marTop w:val="0"/>
      <w:marBottom w:val="0"/>
      <w:divBdr>
        <w:top w:val="none" w:sz="0" w:space="0" w:color="auto"/>
        <w:left w:val="none" w:sz="0" w:space="0" w:color="auto"/>
        <w:bottom w:val="none" w:sz="0" w:space="0" w:color="auto"/>
        <w:right w:val="none" w:sz="0" w:space="0" w:color="auto"/>
      </w:divBdr>
    </w:div>
    <w:div w:id="434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6D049C0F-58C8-4BE6-A451-091B7DF3F59F}">
  <ds:schemaRefs/>
</ds:datastoreItem>
</file>

<file path=docProps/app.xml><?xml version="1.0" encoding="utf-8"?>
<Properties xmlns="http://schemas.openxmlformats.org/officeDocument/2006/extended-properties" xmlns:vt="http://schemas.openxmlformats.org/officeDocument/2006/docPropsVTypes">
  <Template>Blank AO Form</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Matlock, Shonalee</cp:lastModifiedBy>
  <cp:revision>2</cp:revision>
  <cp:lastPrinted>2009-07-07T14:58:00Z</cp:lastPrinted>
  <dcterms:created xsi:type="dcterms:W3CDTF">2018-12-07T17:18:00Z</dcterms:created>
  <dcterms:modified xsi:type="dcterms:W3CDTF">2018-12-07T17:18:00Z</dcterms:modified>
</cp:coreProperties>
</file>