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AN</w:t>
      </w:r>
      <w:r w:rsidR="00921AF8">
        <w:rPr>
          <w:rFonts w:ascii="Arial" w:hAnsi="Arial" w:cs="Arial"/>
        </w:rPr>
        <w:t xml:space="preserve"> ORDINANCE INCREASING </w:t>
      </w:r>
      <w:r w:rsidR="00A555BF">
        <w:rPr>
          <w:rFonts w:ascii="Arial" w:hAnsi="Arial" w:cs="Arial"/>
        </w:rPr>
        <w:t xml:space="preserve">ESTIMATED 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921AF8">
        <w:rPr>
          <w:rFonts w:ascii="Arial" w:hAnsi="Arial" w:cs="Arial"/>
          <w:caps/>
        </w:rPr>
        <w:t xml:space="preserve">e </w:t>
      </w:r>
      <w:r w:rsidR="00F863C6">
        <w:rPr>
          <w:rFonts w:ascii="Arial" w:hAnsi="Arial" w:cs="Arial"/>
          <w:caps/>
        </w:rPr>
        <w:t xml:space="preserve">water and sewer capital projects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FROM </w:t>
      </w:r>
      <w:r w:rsidR="00AE6EDE" w:rsidRPr="00ED2117">
        <w:rPr>
          <w:rFonts w:ascii="Arial" w:hAnsi="Arial" w:cs="Arial"/>
          <w:caps/>
        </w:rPr>
        <w:t>available funds</w:t>
      </w:r>
      <w:r w:rsidR="0091696E">
        <w:rPr>
          <w:rFonts w:ascii="Arial" w:hAnsi="Arial" w:cs="Arial"/>
          <w:caps/>
        </w:rPr>
        <w:t xml:space="preserve"> </w:t>
      </w:r>
      <w:r w:rsidR="0091696E" w:rsidRPr="0091696E">
        <w:rPr>
          <w:rFonts w:ascii="Arial" w:hAnsi="Arial" w:cs="Arial"/>
          <w:caps/>
        </w:rPr>
        <w:t>IN THE AMOUNT OF $</w:t>
      </w:r>
      <w:r w:rsidR="002B6F06">
        <w:rPr>
          <w:rFonts w:ascii="Arial" w:hAnsi="Arial" w:cs="Arial"/>
          <w:color w:val="000000"/>
          <w:sz w:val="22"/>
          <w:szCs w:val="22"/>
        </w:rPr>
        <w:t>7,004,793</w:t>
      </w:r>
      <w:r w:rsidR="00D94DAD">
        <w:rPr>
          <w:rFonts w:ascii="Arial" w:hAnsi="Arial" w:cs="Arial"/>
          <w:color w:val="000000"/>
          <w:sz w:val="22"/>
          <w:szCs w:val="22"/>
        </w:rPr>
        <w:t>.00</w:t>
      </w:r>
      <w:r w:rsidR="00A37008">
        <w:rPr>
          <w:rFonts w:ascii="Arial" w:hAnsi="Arial" w:cs="Arial"/>
          <w:caps/>
        </w:rPr>
        <w:t>,</w:t>
      </w:r>
      <w:r w:rsidR="00A26982">
        <w:rPr>
          <w:rFonts w:ascii="Arial" w:hAnsi="Arial" w:cs="Arial"/>
          <w:caps/>
        </w:rPr>
        <w:t xml:space="preserve"> </w:t>
      </w:r>
      <w:r w:rsidR="00A26982" w:rsidRPr="00A26982">
        <w:rPr>
          <w:rFonts w:ascii="Arial" w:hAnsi="Arial" w:cs="Arial"/>
          <w:caps/>
        </w:rPr>
        <w:t xml:space="preserve">for </w:t>
      </w:r>
      <w:r w:rsidR="00F45CAB" w:rsidRPr="00831F3D">
        <w:rPr>
          <w:rFonts w:ascii="Arial" w:hAnsi="Arial" w:cs="Arial"/>
          <w:caps/>
        </w:rPr>
        <w:t>Combined Street Paving Improvements and Water and Sanitary Sewer Main Replacements for 2014 CIP Year 3</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B91574" w:rsidRPr="00E771DA"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844A7F">
        <w:rPr>
          <w:rFonts w:ascii="Arial" w:hAnsi="Arial" w:cs="Arial"/>
          <w:spacing w:val="-2"/>
          <w:sz w:val="20"/>
        </w:rPr>
        <w:t>8</w:t>
      </w:r>
      <w:r w:rsidR="00AE6EDE">
        <w:rPr>
          <w:rFonts w:ascii="Arial" w:hAnsi="Arial" w:cs="Arial"/>
          <w:spacing w:val="-2"/>
          <w:sz w:val="20"/>
        </w:rPr>
        <w:t>-201</w:t>
      </w:r>
      <w:r w:rsidR="00844A7F">
        <w:rPr>
          <w:rFonts w:ascii="Arial" w:hAnsi="Arial" w:cs="Arial"/>
          <w:spacing w:val="-2"/>
          <w:sz w:val="20"/>
        </w:rPr>
        <w:t>9</w:t>
      </w:r>
      <w:r w:rsidRPr="00BA29E7">
        <w:rPr>
          <w:rFonts w:ascii="Arial" w:hAnsi="Arial" w:cs="Arial"/>
          <w:spacing w:val="-2"/>
          <w:sz w:val="20"/>
        </w:rPr>
        <w:t xml:space="preserve"> in the Budget of the City Manager, there sh</w:t>
      </w:r>
      <w:r w:rsidR="00921AF8">
        <w:rPr>
          <w:rFonts w:ascii="Arial" w:hAnsi="Arial" w:cs="Arial"/>
          <w:spacing w:val="-2"/>
          <w:sz w:val="20"/>
        </w:rPr>
        <w:t xml:space="preserve">all also be increased </w:t>
      </w:r>
      <w:r w:rsidR="00A555BF">
        <w:rPr>
          <w:rFonts w:ascii="Arial" w:hAnsi="Arial" w:cs="Arial"/>
          <w:spacing w:val="-2"/>
          <w:sz w:val="20"/>
        </w:rPr>
        <w:t xml:space="preserve">estimated 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921AF8">
        <w:rPr>
          <w:rFonts w:ascii="Arial" w:hAnsi="Arial" w:cs="Arial"/>
          <w:spacing w:val="-2"/>
          <w:sz w:val="20"/>
        </w:rPr>
        <w:t xml:space="preserve"> </w:t>
      </w:r>
      <w:r w:rsidR="00F863C6">
        <w:rPr>
          <w:rFonts w:ascii="Arial" w:hAnsi="Arial" w:cs="Arial"/>
          <w:spacing w:val="-2"/>
          <w:sz w:val="20"/>
        </w:rPr>
        <w:t>Water and Sewer Capital Projects</w:t>
      </w:r>
      <w:r w:rsidR="00921AF8">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21AF8">
        <w:rPr>
          <w:rFonts w:ascii="Arial" w:hAnsi="Arial" w:cs="Arial"/>
          <w:spacing w:val="-2"/>
          <w:sz w:val="20"/>
        </w:rPr>
        <w:t>in the amount of $</w:t>
      </w:r>
      <w:r w:rsidR="002B6F06" w:rsidRPr="001F6CC8">
        <w:rPr>
          <w:rFonts w:ascii="Arial" w:hAnsi="Arial" w:cs="Arial"/>
          <w:spacing w:val="-2"/>
          <w:sz w:val="20"/>
        </w:rPr>
        <w:t>7,004,793</w:t>
      </w:r>
      <w:r w:rsidR="00D94DAD" w:rsidRPr="001F6CC8">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921AF8" w:rsidRPr="00E771DA">
        <w:rPr>
          <w:rFonts w:ascii="Arial" w:hAnsi="Arial" w:cs="Arial"/>
          <w:spacing w:val="-2"/>
          <w:sz w:val="20"/>
        </w:rPr>
        <w:t xml:space="preserve">to provide </w:t>
      </w:r>
      <w:r w:rsidR="00DB10AD" w:rsidRPr="001F6CC8">
        <w:rPr>
          <w:rFonts w:ascii="Arial" w:hAnsi="Arial" w:cs="Arial"/>
          <w:spacing w:val="-2"/>
          <w:sz w:val="20"/>
        </w:rPr>
        <w:t>Combined Street Paving Improvements and Water and Sanitary Sewer Main Replacements for 2014 CIP Year 3</w:t>
      </w:r>
      <w:r w:rsidR="00E771DA">
        <w:rPr>
          <w:rFonts w:ascii="Arial" w:hAnsi="Arial" w:cs="Arial"/>
          <w:spacing w:val="-2"/>
          <w:sz w:val="20"/>
        </w:rPr>
        <w:t>.</w:t>
      </w:r>
    </w:p>
    <w:p w:rsidR="00DA34AE" w:rsidRDefault="00DA34AE">
      <w:pPr>
        <w:tabs>
          <w:tab w:val="left" w:pos="-720"/>
        </w:tabs>
        <w:suppressAutoHyphens/>
        <w:jc w:val="center"/>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w:t>
      </w:r>
      <w:r w:rsidR="00844A7F">
        <w:rPr>
          <w:rFonts w:ascii="Arial" w:hAnsi="Arial" w:cs="Arial"/>
          <w:spacing w:val="-2"/>
          <w:sz w:val="20"/>
        </w:rPr>
        <w:t xml:space="preserve">Ordinance </w:t>
      </w:r>
      <w:r w:rsidR="00844A7F" w:rsidRPr="005E15D4">
        <w:rPr>
          <w:rFonts w:ascii="Arial" w:hAnsi="Arial" w:cs="Arial"/>
          <w:spacing w:val="-2"/>
          <w:sz w:val="20"/>
        </w:rPr>
        <w:t>23392-09-2018</w:t>
      </w:r>
      <w:r w:rsidR="00844A7F">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006070" w:rsidRDefault="00A56436" w:rsidP="00F70C0D">
      <w:pPr>
        <w:tabs>
          <w:tab w:val="left" w:pos="-720"/>
        </w:tabs>
        <w:suppressAutoHyphens/>
        <w:jc w:val="both"/>
        <w:rPr>
          <w:rFonts w:ascii="Arial" w:hAnsi="Arial" w:cs="Arial"/>
          <w:spacing w:val="-2"/>
          <w:sz w:val="20"/>
        </w:rPr>
      </w:pPr>
      <w:r>
        <w:rPr>
          <w:rFonts w:ascii="Arial" w:hAnsi="Arial" w:cs="Arial"/>
          <w:spacing w:val="-2"/>
          <w:sz w:val="20"/>
        </w:rPr>
        <w:t>Assistant City Attorney</w:t>
      </w:r>
      <w:r>
        <w:rPr>
          <w:rFonts w:ascii="Arial" w:hAnsi="Arial" w:cs="Arial"/>
          <w:spacing w:val="-2"/>
          <w:sz w:val="20"/>
        </w:rPr>
        <w:tab/>
      </w:r>
    </w:p>
    <w:p w:rsidR="00F70C0D" w:rsidRDefault="00D87CEE" w:rsidP="00F70C0D">
      <w:pPr>
        <w:tabs>
          <w:tab w:val="left" w:pos="-720"/>
        </w:tabs>
        <w:suppressAutoHyphens/>
        <w:jc w:val="both"/>
        <w:rPr>
          <w:rFonts w:ascii="Arial" w:hAnsi="Arial" w:cs="Arial"/>
          <w:spacing w:val="-2"/>
          <w:sz w:val="20"/>
        </w:rPr>
      </w:pPr>
      <w:r>
        <w:rPr>
          <w:rFonts w:ascii="Arial" w:hAnsi="Arial" w:cs="Arial"/>
          <w:spacing w:val="-2"/>
          <w:sz w:val="20"/>
        </w:rPr>
        <w:t>Doug</w:t>
      </w:r>
      <w:r w:rsidR="00CA4A0C">
        <w:rPr>
          <w:rFonts w:ascii="Arial" w:hAnsi="Arial" w:cs="Arial"/>
          <w:spacing w:val="-2"/>
          <w:sz w:val="20"/>
        </w:rPr>
        <w:t>las W</w:t>
      </w:r>
      <w:bookmarkStart w:id="0" w:name="_GoBack"/>
      <w:bookmarkEnd w:id="0"/>
      <w:r>
        <w:rPr>
          <w:rFonts w:ascii="Arial" w:hAnsi="Arial" w:cs="Arial"/>
          <w:spacing w:val="-2"/>
          <w:sz w:val="20"/>
        </w:rPr>
        <w:t xml:space="preserve"> Black</w:t>
      </w:r>
      <w:r w:rsidR="00DE557C">
        <w:rPr>
          <w:rFonts w:ascii="Arial" w:hAnsi="Arial" w:cs="Arial"/>
          <w:spacing w:val="-2"/>
          <w:sz w:val="20"/>
        </w:rPr>
        <w:t xml:space="preserve">                                </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6C1817" w:rsidRDefault="006C1817">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921AF8" w:rsidRDefault="00921AF8">
      <w:pPr>
        <w:rPr>
          <w:rFonts w:ascii="Arial" w:hAnsi="Arial" w:cs="Arial"/>
          <w:spacing w:val="-2"/>
          <w:sz w:val="20"/>
        </w:rPr>
      </w:pPr>
    </w:p>
    <w:p w:rsidR="00921AF8" w:rsidRDefault="00921AF8">
      <w:pPr>
        <w:rPr>
          <w:rFonts w:ascii="Arial" w:hAnsi="Arial" w:cs="Arial"/>
          <w:spacing w:val="-2"/>
          <w:sz w:val="20"/>
        </w:rPr>
      </w:pPr>
    </w:p>
    <w:p w:rsidR="00921AF8" w:rsidRDefault="00921AF8">
      <w:pPr>
        <w:rPr>
          <w:rFonts w:ascii="Arial" w:hAnsi="Arial" w:cs="Arial"/>
          <w:spacing w:val="-2"/>
          <w:sz w:val="20"/>
        </w:rPr>
      </w:pPr>
    </w:p>
    <w:p w:rsidR="00B43D66" w:rsidRDefault="00B43D66">
      <w:pPr>
        <w:rPr>
          <w:rFonts w:ascii="Arial" w:hAnsi="Arial" w:cs="Arial"/>
        </w:rPr>
      </w:pPr>
    </w:p>
    <w:sectPr w:rsidR="00B43D66"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6070"/>
    <w:rsid w:val="00007F99"/>
    <w:rsid w:val="00030045"/>
    <w:rsid w:val="00040D06"/>
    <w:rsid w:val="00041D3D"/>
    <w:rsid w:val="00042CE6"/>
    <w:rsid w:val="000441E2"/>
    <w:rsid w:val="00056057"/>
    <w:rsid w:val="00063B63"/>
    <w:rsid w:val="00065A7D"/>
    <w:rsid w:val="00076E66"/>
    <w:rsid w:val="00082BF6"/>
    <w:rsid w:val="0009415D"/>
    <w:rsid w:val="000A21C4"/>
    <w:rsid w:val="000B66CA"/>
    <w:rsid w:val="000B7871"/>
    <w:rsid w:val="000E367B"/>
    <w:rsid w:val="000E5042"/>
    <w:rsid w:val="00106897"/>
    <w:rsid w:val="0012223E"/>
    <w:rsid w:val="00134CB8"/>
    <w:rsid w:val="00140FD0"/>
    <w:rsid w:val="001A6925"/>
    <w:rsid w:val="001B1B14"/>
    <w:rsid w:val="001B494F"/>
    <w:rsid w:val="001C2A5A"/>
    <w:rsid w:val="001C7A14"/>
    <w:rsid w:val="001F6CC8"/>
    <w:rsid w:val="002132BB"/>
    <w:rsid w:val="00237089"/>
    <w:rsid w:val="002376DA"/>
    <w:rsid w:val="0026384B"/>
    <w:rsid w:val="002658EA"/>
    <w:rsid w:val="00283343"/>
    <w:rsid w:val="00294355"/>
    <w:rsid w:val="0029439D"/>
    <w:rsid w:val="00294592"/>
    <w:rsid w:val="002B0AB0"/>
    <w:rsid w:val="002B1B21"/>
    <w:rsid w:val="002B4573"/>
    <w:rsid w:val="002B6F06"/>
    <w:rsid w:val="002C4A02"/>
    <w:rsid w:val="002D1ABB"/>
    <w:rsid w:val="002D3CF1"/>
    <w:rsid w:val="002D62D3"/>
    <w:rsid w:val="002E7151"/>
    <w:rsid w:val="002F2334"/>
    <w:rsid w:val="002F4436"/>
    <w:rsid w:val="003052A0"/>
    <w:rsid w:val="00306DA8"/>
    <w:rsid w:val="00375A29"/>
    <w:rsid w:val="00376D96"/>
    <w:rsid w:val="003C4207"/>
    <w:rsid w:val="003D46B7"/>
    <w:rsid w:val="003D5464"/>
    <w:rsid w:val="003E782E"/>
    <w:rsid w:val="003F4431"/>
    <w:rsid w:val="0040637B"/>
    <w:rsid w:val="004B12FA"/>
    <w:rsid w:val="004B48D9"/>
    <w:rsid w:val="004B5C90"/>
    <w:rsid w:val="004D3C31"/>
    <w:rsid w:val="004E1487"/>
    <w:rsid w:val="004E71B4"/>
    <w:rsid w:val="004F502C"/>
    <w:rsid w:val="004F53F3"/>
    <w:rsid w:val="00504ACE"/>
    <w:rsid w:val="005160E3"/>
    <w:rsid w:val="005433DF"/>
    <w:rsid w:val="005529B6"/>
    <w:rsid w:val="00565E00"/>
    <w:rsid w:val="0057576E"/>
    <w:rsid w:val="00597655"/>
    <w:rsid w:val="005B061A"/>
    <w:rsid w:val="005B7B82"/>
    <w:rsid w:val="005E61FD"/>
    <w:rsid w:val="005F28B8"/>
    <w:rsid w:val="005F2D75"/>
    <w:rsid w:val="005F34AD"/>
    <w:rsid w:val="005F51CC"/>
    <w:rsid w:val="0060305A"/>
    <w:rsid w:val="00612C77"/>
    <w:rsid w:val="00674C36"/>
    <w:rsid w:val="00677ED0"/>
    <w:rsid w:val="00690035"/>
    <w:rsid w:val="006B7CA1"/>
    <w:rsid w:val="006C1817"/>
    <w:rsid w:val="006C796D"/>
    <w:rsid w:val="00716126"/>
    <w:rsid w:val="00727D29"/>
    <w:rsid w:val="00746388"/>
    <w:rsid w:val="007536C0"/>
    <w:rsid w:val="0078123E"/>
    <w:rsid w:val="00783BB6"/>
    <w:rsid w:val="00786CBE"/>
    <w:rsid w:val="007C7BA1"/>
    <w:rsid w:val="007D21E5"/>
    <w:rsid w:val="007E0F40"/>
    <w:rsid w:val="007E0FF3"/>
    <w:rsid w:val="008107FD"/>
    <w:rsid w:val="00812CC3"/>
    <w:rsid w:val="008167B5"/>
    <w:rsid w:val="00831F3D"/>
    <w:rsid w:val="00844A7F"/>
    <w:rsid w:val="008777E5"/>
    <w:rsid w:val="008A11B3"/>
    <w:rsid w:val="008A1C1B"/>
    <w:rsid w:val="008A4C7C"/>
    <w:rsid w:val="008B4938"/>
    <w:rsid w:val="008C28CA"/>
    <w:rsid w:val="008C4CC1"/>
    <w:rsid w:val="008C516F"/>
    <w:rsid w:val="008D7CAF"/>
    <w:rsid w:val="008E6B7C"/>
    <w:rsid w:val="008F60CA"/>
    <w:rsid w:val="0091696E"/>
    <w:rsid w:val="00921AF8"/>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BC5"/>
    <w:rsid w:val="00A25F35"/>
    <w:rsid w:val="00A26982"/>
    <w:rsid w:val="00A37008"/>
    <w:rsid w:val="00A454A7"/>
    <w:rsid w:val="00A555BF"/>
    <w:rsid w:val="00A56436"/>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3D66"/>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A4A0C"/>
    <w:rsid w:val="00CB5E4E"/>
    <w:rsid w:val="00CB7FA1"/>
    <w:rsid w:val="00CC1CCE"/>
    <w:rsid w:val="00CC2121"/>
    <w:rsid w:val="00CC6B59"/>
    <w:rsid w:val="00D05CE5"/>
    <w:rsid w:val="00D613E1"/>
    <w:rsid w:val="00D87CEE"/>
    <w:rsid w:val="00D94DAD"/>
    <w:rsid w:val="00D95CD6"/>
    <w:rsid w:val="00DA34AE"/>
    <w:rsid w:val="00DB10AD"/>
    <w:rsid w:val="00DB22A9"/>
    <w:rsid w:val="00DB7B5B"/>
    <w:rsid w:val="00DC33EA"/>
    <w:rsid w:val="00DE0D90"/>
    <w:rsid w:val="00DE2F79"/>
    <w:rsid w:val="00DE557C"/>
    <w:rsid w:val="00DF4520"/>
    <w:rsid w:val="00E04A2E"/>
    <w:rsid w:val="00E305BD"/>
    <w:rsid w:val="00E51DCE"/>
    <w:rsid w:val="00E57436"/>
    <w:rsid w:val="00E76B74"/>
    <w:rsid w:val="00E771DA"/>
    <w:rsid w:val="00E87E39"/>
    <w:rsid w:val="00E918D8"/>
    <w:rsid w:val="00ED2117"/>
    <w:rsid w:val="00ED2786"/>
    <w:rsid w:val="00ED7B16"/>
    <w:rsid w:val="00EF68C2"/>
    <w:rsid w:val="00F152AB"/>
    <w:rsid w:val="00F25766"/>
    <w:rsid w:val="00F372E0"/>
    <w:rsid w:val="00F45CAB"/>
    <w:rsid w:val="00F545E5"/>
    <w:rsid w:val="00F657B5"/>
    <w:rsid w:val="00F70C0D"/>
    <w:rsid w:val="00F863C6"/>
    <w:rsid w:val="00F875CE"/>
    <w:rsid w:val="00F909C7"/>
    <w:rsid w:val="00F9177F"/>
    <w:rsid w:val="00F9308B"/>
    <w:rsid w:val="00FA06C5"/>
    <w:rsid w:val="00FB4750"/>
    <w:rsid w:val="00FB5C96"/>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522">
      <w:bodyDiv w:val="1"/>
      <w:marLeft w:val="0"/>
      <w:marRight w:val="0"/>
      <w:marTop w:val="0"/>
      <w:marBottom w:val="0"/>
      <w:divBdr>
        <w:top w:val="none" w:sz="0" w:space="0" w:color="auto"/>
        <w:left w:val="none" w:sz="0" w:space="0" w:color="auto"/>
        <w:bottom w:val="none" w:sz="0" w:space="0" w:color="auto"/>
        <w:right w:val="none" w:sz="0" w:space="0" w:color="auto"/>
      </w:divBdr>
    </w:div>
    <w:div w:id="434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6D049C0F-58C8-4BE6-A451-091B7DF3F59F}">
  <ds:schemaRefs/>
</ds:datastoreItem>
</file>

<file path=docProps/app.xml><?xml version="1.0" encoding="utf-8"?>
<Properties xmlns="http://schemas.openxmlformats.org/officeDocument/2006/extended-properties" xmlns:vt="http://schemas.openxmlformats.org/officeDocument/2006/docPropsVTypes">
  <Template>Blank AO Form</Template>
  <TotalTime>45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Wu, Heather</cp:lastModifiedBy>
  <cp:revision>87</cp:revision>
  <cp:lastPrinted>2009-07-07T14:58:00Z</cp:lastPrinted>
  <dcterms:created xsi:type="dcterms:W3CDTF">2018-09-24T16:49:00Z</dcterms:created>
  <dcterms:modified xsi:type="dcterms:W3CDTF">2018-11-19T17:33:00Z</dcterms:modified>
</cp:coreProperties>
</file>