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306AB2">
        <w:rPr>
          <w:rFonts w:ascii="Arial" w:hAnsi="Arial" w:cs="Arial"/>
          <w:caps/>
        </w:rPr>
        <w:t xml:space="preserve">general debt service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w:t>
      </w:r>
      <w:r w:rsidR="0091696E" w:rsidRPr="0091696E">
        <w:rPr>
          <w:rFonts w:ascii="Arial" w:hAnsi="Arial" w:cs="Arial"/>
          <w:caps/>
        </w:rPr>
        <w:t>IN THE AMOUNT OF $</w:t>
      </w:r>
      <w:r w:rsidR="001E6364">
        <w:rPr>
          <w:rFonts w:ascii="Arial" w:hAnsi="Arial" w:cs="Arial"/>
          <w:caps/>
        </w:rPr>
        <w:t>982,313</w:t>
      </w:r>
      <w:r w:rsidR="00306AB2">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1A5C8B" w:rsidRPr="00A37008">
        <w:rPr>
          <w:rFonts w:ascii="Arial" w:hAnsi="Arial" w:cs="Arial"/>
          <w:caps/>
        </w:rPr>
        <w:t xml:space="preserve">FROM </w:t>
      </w:r>
      <w:r w:rsidR="001A5C8B">
        <w:rPr>
          <w:rFonts w:ascii="Arial" w:hAnsi="Arial" w:cs="Arial"/>
          <w:caps/>
        </w:rPr>
        <w:t xml:space="preserve">available funds, </w:t>
      </w:r>
      <w:r w:rsidR="00306AB2">
        <w:rPr>
          <w:rFonts w:ascii="Arial" w:hAnsi="Arial" w:cs="Arial"/>
          <w:caps/>
        </w:rPr>
        <w:t>for the purpose of paying cost of issuance on the general purpose bonds, series 2018</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306AB2">
        <w:rPr>
          <w:rFonts w:ascii="Arial" w:hAnsi="Arial" w:cs="Arial"/>
          <w:spacing w:val="-2"/>
          <w:sz w:val="20"/>
        </w:rPr>
        <w:t>Debt Service</w:t>
      </w:r>
      <w:r w:rsidR="0091696E">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1E6364">
        <w:rPr>
          <w:rFonts w:ascii="Arial" w:hAnsi="Arial" w:cs="Arial"/>
          <w:spacing w:val="-2"/>
          <w:sz w:val="20"/>
        </w:rPr>
        <w:t>982,313</w:t>
      </w:r>
      <w:r w:rsidR="00041DD3">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306AB2">
        <w:rPr>
          <w:rFonts w:ascii="Arial" w:hAnsi="Arial" w:cs="Arial"/>
          <w:spacing w:val="-2"/>
          <w:sz w:val="20"/>
        </w:rPr>
        <w:t>payment of cost of issuance associated with the sale of general purpose bonds, series 2018</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22927-09-2017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bookmarkStart w:id="0" w:name="_GoBack"/>
      <w:bookmarkEnd w:id="0"/>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91696E" w:rsidP="00F70C0D">
      <w:pPr>
        <w:tabs>
          <w:tab w:val="left" w:pos="-720"/>
        </w:tabs>
        <w:suppressAutoHyphens/>
        <w:jc w:val="both"/>
        <w:rPr>
          <w:rFonts w:ascii="Arial" w:hAnsi="Arial" w:cs="Arial"/>
          <w:spacing w:val="-2"/>
          <w:sz w:val="20"/>
        </w:rPr>
      </w:pPr>
      <w:r>
        <w:rPr>
          <w:rFonts w:ascii="Arial" w:hAnsi="Arial" w:cs="Arial"/>
          <w:spacing w:val="-2"/>
          <w:sz w:val="20"/>
        </w:rPr>
        <w:t>___________________</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1DD3"/>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5C8B"/>
    <w:rsid w:val="001A6925"/>
    <w:rsid w:val="001B1B14"/>
    <w:rsid w:val="001B494F"/>
    <w:rsid w:val="001C2A5A"/>
    <w:rsid w:val="001C7A14"/>
    <w:rsid w:val="001E636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AB2"/>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27D7D"/>
    <w:rsid w:val="005433DF"/>
    <w:rsid w:val="005529B6"/>
    <w:rsid w:val="00565E00"/>
    <w:rsid w:val="0057576E"/>
    <w:rsid w:val="00597655"/>
    <w:rsid w:val="005B061A"/>
    <w:rsid w:val="005B7B82"/>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1696E"/>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22A0"/>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5E2D"/>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Template>
  <TotalTime>1</TotalTime>
  <Pages>1</Pages>
  <Words>289</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Laufer, Alex</cp:lastModifiedBy>
  <cp:revision>2</cp:revision>
  <cp:lastPrinted>2009-07-07T14:58:00Z</cp:lastPrinted>
  <dcterms:created xsi:type="dcterms:W3CDTF">2018-06-07T19:02:00Z</dcterms:created>
  <dcterms:modified xsi:type="dcterms:W3CDTF">2018-06-07T19:02:00Z</dcterms:modified>
</cp:coreProperties>
</file>